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B4" w:rsidRPr="000F7C4A" w:rsidRDefault="00524496" w:rsidP="00141435">
      <w:pPr>
        <w:pStyle w:val="Title"/>
        <w:rPr>
          <w:sz w:val="56"/>
        </w:rPr>
      </w:pPr>
      <w:r w:rsidRPr="000F7C4A">
        <w:rPr>
          <w:sz w:val="56"/>
        </w:rPr>
        <w:t>Indoor &amp; Outdoor Season Pass X-Mas Sale</w:t>
      </w:r>
    </w:p>
    <w:p w:rsidR="00524496" w:rsidRPr="00524496" w:rsidRDefault="00524496" w:rsidP="00141435">
      <w:pPr>
        <w:pStyle w:val="Title"/>
        <w:rPr>
          <w:sz w:val="48"/>
        </w:rPr>
      </w:pPr>
      <w:r w:rsidRPr="00524496">
        <w:rPr>
          <w:sz w:val="48"/>
        </w:rPr>
        <w:t>starting 11/10/19– 12/31/19</w:t>
      </w:r>
    </w:p>
    <w:p w:rsidR="007676B4" w:rsidRDefault="00524496" w:rsidP="00524496">
      <w:pPr>
        <w:pStyle w:val="Heading2"/>
        <w:jc w:val="left"/>
      </w:pPr>
      <w:r>
        <w:t xml:space="preserve">Indoor Pass </w:t>
      </w:r>
      <w:r w:rsidR="000F7C4A">
        <w:t>(ALL races and Practices)</w:t>
      </w:r>
    </w:p>
    <w:p w:rsidR="00524496" w:rsidRDefault="00524496" w:rsidP="00524496">
      <w:pPr>
        <w:pStyle w:val="Heading2"/>
        <w:jc w:val="left"/>
      </w:pPr>
      <w:r>
        <w:tab/>
        <w:t>1 rider / 1 Bike = $180</w:t>
      </w:r>
    </w:p>
    <w:p w:rsidR="00524496" w:rsidRDefault="00524496" w:rsidP="00524496">
      <w:pPr>
        <w:pStyle w:val="Heading2"/>
        <w:jc w:val="left"/>
      </w:pPr>
      <w:r>
        <w:tab/>
        <w:t>1 rider / 2 Bikes = $295</w:t>
      </w:r>
    </w:p>
    <w:p w:rsidR="00524496" w:rsidRDefault="00524496" w:rsidP="00524496">
      <w:pPr>
        <w:pStyle w:val="Heading2"/>
        <w:jc w:val="left"/>
      </w:pPr>
    </w:p>
    <w:p w:rsidR="00524496" w:rsidRDefault="00524496" w:rsidP="00524496">
      <w:pPr>
        <w:pStyle w:val="Heading2"/>
        <w:jc w:val="left"/>
      </w:pPr>
      <w:r>
        <w:t>Outdoor Pass</w:t>
      </w:r>
      <w:r w:rsidR="000F7C4A">
        <w:t xml:space="preserve"> (ALL races and Practices)</w:t>
      </w:r>
    </w:p>
    <w:p w:rsidR="00524496" w:rsidRDefault="00524496" w:rsidP="00524496">
      <w:pPr>
        <w:pStyle w:val="Heading2"/>
        <w:jc w:val="left"/>
      </w:pPr>
      <w:r>
        <w:tab/>
        <w:t>1 rider / 1 Bike = $635</w:t>
      </w:r>
    </w:p>
    <w:p w:rsidR="00524496" w:rsidRDefault="00524496" w:rsidP="00524496">
      <w:pPr>
        <w:pStyle w:val="Heading2"/>
        <w:jc w:val="left"/>
      </w:pPr>
      <w:r>
        <w:tab/>
        <w:t>1 rider / 2 Bikes = $1040</w:t>
      </w:r>
    </w:p>
    <w:p w:rsidR="00FF694D" w:rsidRDefault="00FF694D" w:rsidP="00524496">
      <w:pPr>
        <w:pStyle w:val="Heading2"/>
        <w:jc w:val="left"/>
      </w:pPr>
    </w:p>
    <w:p w:rsidR="00FF694D" w:rsidRDefault="00FF694D" w:rsidP="00524496">
      <w:pPr>
        <w:pStyle w:val="Heading2"/>
        <w:numPr>
          <w:ilvl w:val="0"/>
          <w:numId w:val="11"/>
        </w:numPr>
        <w:jc w:val="left"/>
      </w:pPr>
      <w:r>
        <w:t xml:space="preserve">No X-mas pricing for family passes since the </w:t>
      </w:r>
      <w:bookmarkStart w:id="0" w:name="_GoBack"/>
      <w:bookmarkEnd w:id="0"/>
      <w:r>
        <w:t>family passes are already highly discounted.</w:t>
      </w:r>
    </w:p>
    <w:p w:rsidR="00FF694D" w:rsidRDefault="00FF694D" w:rsidP="00524496">
      <w:pPr>
        <w:pStyle w:val="Heading2"/>
        <w:jc w:val="left"/>
      </w:pPr>
    </w:p>
    <w:p w:rsidR="00524496" w:rsidRDefault="00FF694D" w:rsidP="00524496">
      <w:pPr>
        <w:pStyle w:val="Heading2"/>
        <w:jc w:val="left"/>
      </w:pPr>
      <w:r>
        <w:t>Both passes include ALL practices and races (including Multi-point, RFL, &amp; BW – NEW this year).</w:t>
      </w:r>
    </w:p>
    <w:sectPr w:rsidR="00524496" w:rsidSect="001948DA">
      <w:headerReference w:type="default" r:id="rId10"/>
      <w:footerReference w:type="default" r:id="rId11"/>
      <w:head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2F" w:rsidRDefault="00200F2F">
      <w:pPr>
        <w:spacing w:after="0" w:line="240" w:lineRule="auto"/>
      </w:pPr>
      <w:r>
        <w:separator/>
      </w:r>
    </w:p>
  </w:endnote>
  <w:endnote w:type="continuationSeparator" w:id="0">
    <w:p w:rsidR="00200F2F" w:rsidRDefault="002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2F" w:rsidRDefault="00200F2F">
      <w:pPr>
        <w:spacing w:after="0" w:line="240" w:lineRule="auto"/>
      </w:pPr>
      <w:r>
        <w:separator/>
      </w:r>
    </w:p>
  </w:footnote>
  <w:footnote w:type="continuationSeparator" w:id="0">
    <w:p w:rsidR="00200F2F" w:rsidRDefault="002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1AD94F3" id="Group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88E7F7B" id="Group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264A"/>
    <w:multiLevelType w:val="hybridMultilevel"/>
    <w:tmpl w:val="AFC2166C"/>
    <w:lvl w:ilvl="0" w:tplc="96CA4AF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96"/>
    <w:rsid w:val="000056F6"/>
    <w:rsid w:val="000510D0"/>
    <w:rsid w:val="000A1078"/>
    <w:rsid w:val="000F7C4A"/>
    <w:rsid w:val="00141435"/>
    <w:rsid w:val="0015776C"/>
    <w:rsid w:val="001948DA"/>
    <w:rsid w:val="001D69D1"/>
    <w:rsid w:val="001E6CBB"/>
    <w:rsid w:val="001F4630"/>
    <w:rsid w:val="00200F2F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24496"/>
    <w:rsid w:val="005B0B67"/>
    <w:rsid w:val="005C24EB"/>
    <w:rsid w:val="005E2C8C"/>
    <w:rsid w:val="006533F3"/>
    <w:rsid w:val="006A4688"/>
    <w:rsid w:val="00720E21"/>
    <w:rsid w:val="00732B68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423E9"/>
    <w:rsid w:val="00DD31BB"/>
    <w:rsid w:val="00E609B5"/>
    <w:rsid w:val="00E85293"/>
    <w:rsid w:val="00EE5A23"/>
    <w:rsid w:val="00F65333"/>
    <w:rsid w:val="00F832F8"/>
    <w:rsid w:val="00FF57D8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7D8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semiHidden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7D8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7D8"/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h\AppData\Roaming\Microsoft\Templates\Christma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1"/>
    <w:rsid w:val="008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AF1EBE0AA4584BF31B4A328E0E126">
    <w:name w:val="BECAF1EBE0AA4584BF31B4A328E0E126"/>
  </w:style>
  <w:style w:type="paragraph" w:customStyle="1" w:styleId="642E12A62A974986BC95C9A7E18EBE35">
    <w:name w:val="642E12A62A974986BC95C9A7E18EBE35"/>
  </w:style>
  <w:style w:type="paragraph" w:customStyle="1" w:styleId="0075E6D8FAEC49F49CA6BBAB77E4A8B8">
    <w:name w:val="0075E6D8FAEC49F49CA6BBAB77E4A8B8"/>
  </w:style>
  <w:style w:type="paragraph" w:customStyle="1" w:styleId="67B74060BE3B47708544E368BA62BF00">
    <w:name w:val="67B74060BE3B47708544E368BA62BF00"/>
  </w:style>
  <w:style w:type="paragraph" w:customStyle="1" w:styleId="618429BE9A714D799FD194EB169DF0E0">
    <w:name w:val="618429BE9A714D799FD194EB169DF0E0"/>
  </w:style>
  <w:style w:type="paragraph" w:customStyle="1" w:styleId="EA8B78B0C1554A9E92E59960D416FD85">
    <w:name w:val="EA8B78B0C1554A9E92E59960D416FD85"/>
  </w:style>
  <w:style w:type="paragraph" w:customStyle="1" w:styleId="BB85FA5200934E09A8997F66D8A2A1B5">
    <w:name w:val="BB85FA5200934E09A8997F66D8A2A1B5"/>
  </w:style>
  <w:style w:type="paragraph" w:customStyle="1" w:styleId="0961A63B542B4CBF9B9189871C487FE5">
    <w:name w:val="0961A63B542B4CBF9B9189871C487FE5"/>
  </w:style>
  <w:style w:type="paragraph" w:customStyle="1" w:styleId="55B31ED380554D0BAC4B87395C6B8728">
    <w:name w:val="55B31ED380554D0BAC4B87395C6B8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flyer.dotx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2019-11-07T21:04:00Z</dcterms:created>
  <dcterms:modified xsi:type="dcterms:W3CDTF">2019-11-07T21:27:00Z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